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3" w:rsidRPr="00967B51" w:rsidRDefault="00D70A23" w:rsidP="00967B51">
      <w:pPr>
        <w:pStyle w:val="nospacing"/>
        <w:spacing w:before="0" w:beforeAutospacing="0" w:after="0" w:afterAutospacing="0"/>
        <w:contextualSpacing/>
        <w:jc w:val="center"/>
      </w:pPr>
      <w:r w:rsidRPr="00967B51">
        <w:t>ТЕХНОЛОГИЧЕСКАЯ КАРТА УРОКА-МАРШРУТА В 6 КЛАССЕ</w:t>
      </w:r>
    </w:p>
    <w:p w:rsidR="00D70A23" w:rsidRDefault="00D70A23" w:rsidP="00967B51">
      <w:pPr>
        <w:pStyle w:val="nospacing"/>
        <w:spacing w:before="0" w:beforeAutospacing="0" w:after="0" w:afterAutospacing="0"/>
        <w:contextualSpacing/>
        <w:jc w:val="center"/>
        <w:rPr>
          <w:rStyle w:val="Strong"/>
          <w:b w:val="0"/>
        </w:rPr>
      </w:pPr>
      <w:r w:rsidRPr="00967B51">
        <w:rPr>
          <w:rStyle w:val="Strong"/>
          <w:i/>
        </w:rPr>
        <w:t>“</w:t>
      </w:r>
      <w:r w:rsidRPr="00967B51">
        <w:rPr>
          <w:rStyle w:val="Strong"/>
          <w:i/>
          <w:lang w:val="en-US"/>
        </w:rPr>
        <w:t>Take</w:t>
      </w:r>
      <w:r w:rsidRPr="00967B51">
        <w:rPr>
          <w:rStyle w:val="Strong"/>
          <w:i/>
        </w:rPr>
        <w:t xml:space="preserve"> </w:t>
      </w:r>
      <w:r w:rsidRPr="00967B51">
        <w:rPr>
          <w:rStyle w:val="Strong"/>
          <w:i/>
          <w:lang w:val="en-US"/>
        </w:rPr>
        <w:t>care</w:t>
      </w:r>
      <w:r w:rsidRPr="00967B51">
        <w:rPr>
          <w:rStyle w:val="Strong"/>
          <w:i/>
        </w:rPr>
        <w:t xml:space="preserve"> </w:t>
      </w:r>
      <w:r w:rsidRPr="00967B51">
        <w:rPr>
          <w:rStyle w:val="Strong"/>
          <w:i/>
          <w:lang w:val="en-US"/>
        </w:rPr>
        <w:t>on</w:t>
      </w:r>
      <w:r w:rsidRPr="00967B51">
        <w:rPr>
          <w:rStyle w:val="Strong"/>
          <w:i/>
        </w:rPr>
        <w:t xml:space="preserve"> </w:t>
      </w:r>
      <w:r w:rsidRPr="00967B51">
        <w:rPr>
          <w:rStyle w:val="Strong"/>
          <w:i/>
          <w:lang w:val="en-US"/>
        </w:rPr>
        <w:t>the</w:t>
      </w:r>
      <w:r w:rsidRPr="00967B51">
        <w:rPr>
          <w:rStyle w:val="Strong"/>
          <w:i/>
        </w:rPr>
        <w:t xml:space="preserve"> </w:t>
      </w:r>
      <w:r w:rsidRPr="00967B51">
        <w:rPr>
          <w:rStyle w:val="Strong"/>
          <w:i/>
          <w:lang w:val="en-US"/>
        </w:rPr>
        <w:t>road</w:t>
      </w:r>
      <w:r w:rsidRPr="00967B51">
        <w:rPr>
          <w:rStyle w:val="Strong"/>
          <w:i/>
        </w:rPr>
        <w:t>” «Безопасность на дороге»</w:t>
      </w:r>
      <w:r w:rsidRPr="00967B51">
        <w:rPr>
          <w:rStyle w:val="Strong"/>
          <w:b w:val="0"/>
        </w:rPr>
        <w:t> </w:t>
      </w:r>
    </w:p>
    <w:p w:rsidR="00D70A23" w:rsidRPr="00967B51" w:rsidRDefault="00D70A23" w:rsidP="00967B51">
      <w:pPr>
        <w:pStyle w:val="nospacing"/>
        <w:spacing w:before="0" w:beforeAutospacing="0" w:after="0" w:afterAutospacing="0"/>
        <w:contextualSpacing/>
        <w:jc w:val="center"/>
        <w:rPr>
          <w:b/>
        </w:rPr>
      </w:pPr>
      <w:r w:rsidRPr="00967B51">
        <w:rPr>
          <w:rStyle w:val="Strong"/>
          <w:b w:val="0"/>
        </w:rPr>
        <w:t xml:space="preserve">по </w:t>
      </w:r>
      <w:r w:rsidRPr="00967B51">
        <w:t xml:space="preserve">УМК «Английский в фокусе» для 6 класса / Ю. Е. Ваулина, В. Эванс, Д. Дули, О. Е. Подоляко. – М.: </w:t>
      </w:r>
      <w:r w:rsidRPr="00967B51">
        <w:rPr>
          <w:lang w:val="en-US"/>
        </w:rPr>
        <w:t>Express</w:t>
      </w:r>
      <w:r w:rsidRPr="00967B51">
        <w:t xml:space="preserve"> </w:t>
      </w:r>
      <w:r w:rsidRPr="00967B51">
        <w:rPr>
          <w:lang w:val="en-US"/>
        </w:rPr>
        <w:t>Publishing</w:t>
      </w:r>
      <w:r w:rsidRPr="00967B51">
        <w:t>: Просвещение, 2014.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96"/>
        <w:gridCol w:w="3257"/>
        <w:gridCol w:w="3332"/>
        <w:gridCol w:w="886"/>
      </w:tblGrid>
      <w:tr w:rsidR="00D70A23" w:rsidRPr="00BE7D9F" w:rsidTr="00CA6BA3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rStyle w:val="Strong"/>
              </w:rPr>
            </w:pPr>
            <w:r w:rsidRPr="00967B51">
              <w:rPr>
                <w:rStyle w:val="Strong"/>
              </w:rPr>
              <w:t xml:space="preserve">Тема урока </w:t>
            </w:r>
            <w:r w:rsidRPr="00967B51">
              <w:rPr>
                <w:rStyle w:val="Strong"/>
                <w:b w:val="0"/>
                <w:i/>
              </w:rPr>
              <w:t>“</w:t>
            </w:r>
            <w:r w:rsidRPr="00967B51">
              <w:rPr>
                <w:rStyle w:val="Strong"/>
                <w:b w:val="0"/>
                <w:i/>
                <w:lang w:val="en-US"/>
              </w:rPr>
              <w:t>Take</w:t>
            </w:r>
            <w:r w:rsidRPr="00967B51">
              <w:rPr>
                <w:rStyle w:val="Strong"/>
                <w:b w:val="0"/>
                <w:i/>
              </w:rPr>
              <w:t xml:space="preserve"> </w:t>
            </w:r>
            <w:r w:rsidRPr="00967B51">
              <w:rPr>
                <w:rStyle w:val="Strong"/>
                <w:b w:val="0"/>
                <w:i/>
                <w:lang w:val="en-US"/>
              </w:rPr>
              <w:t>care</w:t>
            </w:r>
            <w:r w:rsidRPr="00967B51">
              <w:rPr>
                <w:rStyle w:val="Strong"/>
                <w:b w:val="0"/>
                <w:i/>
              </w:rPr>
              <w:t xml:space="preserve"> </w:t>
            </w:r>
            <w:r w:rsidRPr="00967B51">
              <w:rPr>
                <w:rStyle w:val="Strong"/>
                <w:b w:val="0"/>
                <w:i/>
                <w:lang w:val="en-US"/>
              </w:rPr>
              <w:t>on</w:t>
            </w:r>
            <w:r w:rsidRPr="00967B51">
              <w:rPr>
                <w:rStyle w:val="Strong"/>
                <w:b w:val="0"/>
                <w:i/>
              </w:rPr>
              <w:t xml:space="preserve"> </w:t>
            </w:r>
            <w:r w:rsidRPr="00967B51">
              <w:rPr>
                <w:rStyle w:val="Strong"/>
                <w:b w:val="0"/>
                <w:i/>
                <w:lang w:val="en-US"/>
              </w:rPr>
              <w:t>the</w:t>
            </w:r>
            <w:r w:rsidRPr="00967B51">
              <w:rPr>
                <w:rStyle w:val="Strong"/>
                <w:b w:val="0"/>
                <w:i/>
              </w:rPr>
              <w:t xml:space="preserve"> </w:t>
            </w:r>
            <w:r w:rsidRPr="00967B51">
              <w:rPr>
                <w:rStyle w:val="Strong"/>
                <w:b w:val="0"/>
                <w:i/>
                <w:lang w:val="en-US"/>
              </w:rPr>
              <w:t>road</w:t>
            </w:r>
            <w:r w:rsidRPr="00967B51">
              <w:rPr>
                <w:rStyle w:val="Strong"/>
                <w:b w:val="0"/>
                <w:i/>
              </w:rPr>
              <w:t>” «Безопасность на дороге»</w:t>
            </w:r>
            <w:r w:rsidRPr="00967B51">
              <w:rPr>
                <w:rStyle w:val="Strong"/>
              </w:rPr>
              <w:t> 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(</w:t>
            </w:r>
            <w:r w:rsidRPr="00967B51">
              <w:t>УМК «Английский в фокусе» для 6 класса / Ю. Е. Ваулина, В. Эванс, Д. Дули, О. Е. Подоляко. – М</w:t>
            </w:r>
            <w:bookmarkStart w:id="0" w:name="_GoBack"/>
            <w:bookmarkEnd w:id="0"/>
            <w:r w:rsidRPr="00967B51">
              <w:t xml:space="preserve">.: </w:t>
            </w:r>
            <w:r w:rsidRPr="00967B51">
              <w:rPr>
                <w:lang w:val="en-US"/>
              </w:rPr>
              <w:t>Express</w:t>
            </w:r>
            <w:r w:rsidRPr="00967B51">
              <w:t xml:space="preserve"> </w:t>
            </w:r>
            <w:r w:rsidRPr="00967B51">
              <w:rPr>
                <w:lang w:val="en-US"/>
              </w:rPr>
              <w:t>Publishing</w:t>
            </w:r>
            <w:r w:rsidRPr="00967B51">
              <w:t>: Просвещение, 2014).</w:t>
            </w:r>
            <w:r w:rsidRPr="00967B51">
              <w:rPr>
                <w:rStyle w:val="Strong"/>
              </w:rPr>
              <w:t> </w:t>
            </w:r>
          </w:p>
        </w:tc>
      </w:tr>
      <w:tr w:rsidR="00D70A23" w:rsidRPr="00BE7D9F" w:rsidTr="00CA6BA3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rStyle w:val="Strong"/>
              </w:rPr>
            </w:pPr>
            <w:r w:rsidRPr="00967B51">
              <w:rPr>
                <w:rStyle w:val="Strong"/>
              </w:rPr>
              <w:t xml:space="preserve">Тип урока </w:t>
            </w:r>
            <w:r w:rsidRPr="00967B51">
              <w:rPr>
                <w:rStyle w:val="Strong"/>
                <w:b w:val="0"/>
              </w:rPr>
              <w:t>- урок систематизации и обобщения знаний и умений</w:t>
            </w:r>
            <w:r w:rsidRPr="00967B51">
              <w:rPr>
                <w:rStyle w:val="Strong"/>
              </w:rPr>
              <w:t> </w:t>
            </w:r>
            <w:r w:rsidRPr="00967B51">
              <w:rPr>
                <w:rStyle w:val="Strong"/>
                <w:b w:val="0"/>
              </w:rPr>
              <w:t>в 6 классе по теме «Транспорт»</w:t>
            </w:r>
          </w:p>
        </w:tc>
      </w:tr>
      <w:tr w:rsidR="00D70A23" w:rsidRPr="00BE7D9F" w:rsidTr="00CA6BA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b/>
              </w:rPr>
              <w:t>Форма проведения</w:t>
            </w:r>
            <w:r w:rsidRPr="00967B51">
              <w:t xml:space="preserve"> – урок-маршрут</w:t>
            </w:r>
          </w:p>
        </w:tc>
      </w:tr>
      <w:tr w:rsidR="00D70A23" w:rsidRPr="00BE7D9F" w:rsidTr="00CA6BA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Образовательные ресурсы</w:t>
            </w:r>
          </w:p>
          <w:p w:rsidR="00D70A23" w:rsidRPr="00E31228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E31228">
              <w:rPr>
                <w:rStyle w:val="Strong"/>
                <w:b w:val="0"/>
              </w:rPr>
              <w:t>Учебник</w:t>
            </w:r>
            <w:r>
              <w:rPr>
                <w:rStyle w:val="Strong"/>
                <w:b w:val="0"/>
              </w:rPr>
              <w:t xml:space="preserve"> </w:t>
            </w:r>
            <w:r>
              <w:t>Английский в фокусе</w:t>
            </w:r>
            <w:r w:rsidRPr="00967B51">
              <w:t xml:space="preserve"> для 6 класса / Ю. Е. Ваулина, В. Эванс, Д. Дули, О. Е. Подоляко. – М.: </w:t>
            </w:r>
            <w:r w:rsidRPr="00967B51">
              <w:rPr>
                <w:lang w:val="en-US"/>
              </w:rPr>
              <w:t>Express</w:t>
            </w:r>
            <w:r w:rsidRPr="00967B51">
              <w:t xml:space="preserve"> </w:t>
            </w:r>
            <w:r w:rsidRPr="00967B51">
              <w:rPr>
                <w:lang w:val="en-US"/>
              </w:rPr>
              <w:t>Publishing</w:t>
            </w:r>
            <w:r w:rsidRPr="00967B51">
              <w:t>: Просвещение, 2014</w:t>
            </w:r>
            <w:r>
              <w:rPr>
                <w:rStyle w:val="Strong"/>
                <w:b w:val="0"/>
              </w:rPr>
              <w:t xml:space="preserve"> . С</w:t>
            </w:r>
            <w:r w:rsidRPr="00E31228">
              <w:rPr>
                <w:rStyle w:val="Strong"/>
                <w:b w:val="0"/>
              </w:rPr>
              <w:t xml:space="preserve">ловари, </w:t>
            </w:r>
            <w:r>
              <w:rPr>
                <w:rStyle w:val="Strong"/>
                <w:b w:val="0"/>
              </w:rPr>
              <w:t xml:space="preserve">лексико-грамматическая таблица по теме, </w:t>
            </w:r>
            <w:r w:rsidRPr="00E31228">
              <w:rPr>
                <w:rStyle w:val="Strong"/>
                <w:b w:val="0"/>
              </w:rPr>
              <w:t>презентация</w:t>
            </w:r>
          </w:p>
        </w:tc>
      </w:tr>
      <w:tr w:rsidR="00D70A23" w:rsidRPr="00BE7D9F" w:rsidTr="00CA6BA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rStyle w:val="Strong"/>
              </w:rPr>
            </w:pPr>
            <w:r w:rsidRPr="00967B51">
              <w:rPr>
                <w:rStyle w:val="Strong"/>
              </w:rPr>
              <w:t xml:space="preserve">Цели урока. 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rStyle w:val="Strong"/>
                <w:b w:val="0"/>
              </w:rPr>
            </w:pPr>
            <w:r w:rsidRPr="00967B51">
              <w:rPr>
                <w:rStyle w:val="Strong"/>
              </w:rPr>
              <w:t xml:space="preserve">Предметная цель </w:t>
            </w:r>
            <w:r w:rsidRPr="00967B51">
              <w:rPr>
                <w:rStyle w:val="Strong"/>
                <w:b w:val="0"/>
              </w:rPr>
              <w:t xml:space="preserve">– содействовать активизации лексики по теме </w:t>
            </w:r>
            <w:r>
              <w:rPr>
                <w:rStyle w:val="Strong"/>
                <w:b w:val="0"/>
              </w:rPr>
              <w:t>«Д</w:t>
            </w:r>
            <w:r w:rsidRPr="00967B51">
              <w:rPr>
                <w:rStyle w:val="Strong"/>
                <w:b w:val="0"/>
              </w:rPr>
              <w:t>орожные знаки, транспорт</w:t>
            </w:r>
            <w:r>
              <w:rPr>
                <w:rStyle w:val="Strong"/>
                <w:b w:val="0"/>
              </w:rPr>
              <w:t>»</w:t>
            </w:r>
            <w:r w:rsidRPr="00967B51">
              <w:rPr>
                <w:rStyle w:val="Strong"/>
                <w:b w:val="0"/>
              </w:rPr>
              <w:t xml:space="preserve">, структуры повелительного наклонения и модального глагола </w:t>
            </w:r>
            <w:r w:rsidRPr="00967B51">
              <w:rPr>
                <w:rStyle w:val="Strong"/>
                <w:b w:val="0"/>
                <w:lang w:val="en-US"/>
              </w:rPr>
              <w:t>should</w:t>
            </w:r>
            <w:r w:rsidRPr="00967B51">
              <w:t xml:space="preserve"> в устной речи.</w:t>
            </w:r>
            <w:r w:rsidRPr="00967B51">
              <w:rPr>
                <w:rStyle w:val="Strong"/>
              </w:rPr>
              <w:t xml:space="preserve"> 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Метапредметная цель</w:t>
            </w:r>
            <w:r w:rsidRPr="00967B51">
              <w:t xml:space="preserve"> обеспечить развитие у школьников умений классифицировать дорожные знаки и правила безопасности на дороге; создать условия для развития у школьников умения общаться, структурировать информацию и работать во времени.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 xml:space="preserve">Личностная цель - </w:t>
            </w:r>
            <w:r w:rsidRPr="00967B51">
              <w:rPr>
                <w:rStyle w:val="Strong"/>
                <w:b w:val="0"/>
              </w:rPr>
              <w:t xml:space="preserve">помочь учащимся осознать </w:t>
            </w:r>
            <w:r w:rsidRPr="00967B51">
              <w:t>ценность совместной деятельности</w:t>
            </w:r>
            <w:r w:rsidRPr="00967B51">
              <w:rPr>
                <w:rStyle w:val="Strong"/>
                <w:b w:val="0"/>
              </w:rPr>
              <w:t xml:space="preserve"> и личностную значимость соблюдения правил безопасности на дороге.</w:t>
            </w:r>
          </w:p>
        </w:tc>
      </w:tr>
      <w:tr w:rsidR="00D70A23" w:rsidRPr="00BE7D9F" w:rsidTr="00CA6BA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Формы и методы обучения:</w:t>
            </w:r>
            <w:r w:rsidRPr="00967B51">
              <w:rPr>
                <w:rStyle w:val="Strong"/>
                <w:b w:val="0"/>
              </w:rPr>
              <w:t xml:space="preserve"> групповая и коллективная формы, метод установления случайных связей, </w:t>
            </w:r>
            <w:r>
              <w:rPr>
                <w:rStyle w:val="Strong"/>
                <w:b w:val="0"/>
              </w:rPr>
              <w:t xml:space="preserve">активные </w:t>
            </w:r>
            <w:r w:rsidRPr="00967B51">
              <w:rPr>
                <w:rStyle w:val="Strong"/>
                <w:b w:val="0"/>
              </w:rPr>
              <w:t>метод</w:t>
            </w:r>
            <w:r>
              <w:rPr>
                <w:rStyle w:val="Strong"/>
                <w:b w:val="0"/>
              </w:rPr>
              <w:t>ы (</w:t>
            </w:r>
            <w:r w:rsidRPr="00967B51">
              <w:rPr>
                <w:rStyle w:val="Strong"/>
                <w:b w:val="0"/>
              </w:rPr>
              <w:t>«</w:t>
            </w:r>
            <w:r>
              <w:rPr>
                <w:rStyle w:val="Strong"/>
                <w:b w:val="0"/>
              </w:rPr>
              <w:t>Карусель</w:t>
            </w:r>
            <w:r w:rsidRPr="00967B51">
              <w:rPr>
                <w:rStyle w:val="Strong"/>
                <w:b w:val="0"/>
              </w:rPr>
              <w:t>»</w:t>
            </w:r>
            <w:r>
              <w:rPr>
                <w:rStyle w:val="Strong"/>
                <w:b w:val="0"/>
              </w:rPr>
              <w:t>)</w:t>
            </w:r>
          </w:p>
        </w:tc>
      </w:tr>
      <w:tr w:rsidR="00D70A23" w:rsidRPr="00BE7D9F" w:rsidTr="00CA6BA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Планируемые образовательные результаты: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Научатся: </w:t>
            </w:r>
            <w:r>
              <w:t xml:space="preserve">использовать в речи лексико-грамматические единицы по теме </w:t>
            </w:r>
            <w:r>
              <w:rPr>
                <w:rStyle w:val="Strong"/>
                <w:b w:val="0"/>
              </w:rPr>
              <w:t>«Д</w:t>
            </w:r>
            <w:r w:rsidRPr="00967B51">
              <w:rPr>
                <w:rStyle w:val="Strong"/>
                <w:b w:val="0"/>
              </w:rPr>
              <w:t>орожные знаки, транспорт</w:t>
            </w:r>
            <w:r>
              <w:rPr>
                <w:rStyle w:val="Strong"/>
                <w:b w:val="0"/>
              </w:rPr>
              <w:t xml:space="preserve">», </w:t>
            </w:r>
            <w:r w:rsidRPr="00967B51">
              <w:t>классифицировать дорожные знаки</w:t>
            </w:r>
            <w:r>
              <w:t xml:space="preserve"> и</w:t>
            </w:r>
            <w:r w:rsidRPr="00967B51">
              <w:t xml:space="preserve"> виды транспорта</w:t>
            </w:r>
            <w:r>
              <w:t xml:space="preserve">, соотносить </w:t>
            </w:r>
            <w:r w:rsidRPr="00967B51">
              <w:t xml:space="preserve"> правила безопасности</w:t>
            </w:r>
            <w:r>
              <w:t xml:space="preserve"> с ними</w:t>
            </w:r>
            <w:r w:rsidRPr="00967B51">
              <w:t>, создавать коллективную схему островка безопасности</w:t>
            </w:r>
            <w:r>
              <w:t xml:space="preserve"> на английском языке</w:t>
            </w:r>
            <w:r w:rsidRPr="00967B51">
              <w:t>.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Получат возможность научиться: продуктивному общению в группе, работая с разными источниками информации</w:t>
            </w:r>
            <w:r w:rsidRPr="00967B51">
              <w:rPr>
                <w:rStyle w:val="Strong"/>
              </w:rPr>
              <w:t> </w:t>
            </w:r>
          </w:p>
        </w:tc>
      </w:tr>
      <w:tr w:rsidR="00D70A23" w:rsidRPr="00BE7D9F" w:rsidTr="00CA6BA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Организационная структура урока </w:t>
            </w:r>
          </w:p>
        </w:tc>
      </w:tr>
      <w:tr w:rsidR="00D70A23" w:rsidRPr="00BE7D9F" w:rsidTr="00804E72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Этап урока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Деятельность учителя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rStyle w:val="Strong"/>
              </w:rPr>
              <w:t>Деятельность учащихся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0751C4">
        <w:trPr>
          <w:trHeight w:val="288"/>
        </w:trPr>
        <w:tc>
          <w:tcPr>
            <w:tcW w:w="20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Организационный момент</w:t>
            </w:r>
            <w:r>
              <w:t>.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Активизация лексики по теме урока</w:t>
            </w:r>
            <w: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Приветствие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Приветствие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</w:tr>
      <w:tr w:rsidR="00D70A23" w:rsidRPr="00BE7D9F" w:rsidTr="00E41471">
        <w:trPr>
          <w:trHeight w:val="2566"/>
        </w:trPr>
        <w:tc>
          <w:tcPr>
            <w:tcW w:w="20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П</w:t>
            </w:r>
            <w:r w:rsidRPr="00967B51">
              <w:t>еред вами карточки. Выберите любую из них. У вас есть краткое описание, найдите соответствующую ему картинку или вторую часть предложения. Вы можете свободно передвигаться по классу.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Ученики соотносят текст карточки с картинками по теме «Транспорт, дорожные знаки». Возвращаются на места.</w:t>
            </w:r>
          </w:p>
        </w:tc>
        <w:tc>
          <w:tcPr>
            <w:tcW w:w="88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0751C4">
        <w:trPr>
          <w:trHeight w:val="631"/>
        </w:trPr>
        <w:tc>
          <w:tcPr>
            <w:tcW w:w="2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Что вы нашли?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Как можно сгруппировать ваши находки? 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Ваши карточки имеют цвет. 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У кого красные карточки – знаки, будут первой группой, желтые – второй, зеленые третьей.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Ответы учеников: автобус, знак перехода через дорогу, машину, светофор, правило безопасности.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Знаки – транспотр</w:t>
            </w:r>
            <w:r>
              <w:t xml:space="preserve">т </w:t>
            </w:r>
            <w:r w:rsidRPr="00967B51">
              <w:t>-</w:t>
            </w:r>
            <w:r>
              <w:t xml:space="preserve"> </w:t>
            </w:r>
            <w:r w:rsidRPr="00967B51">
              <w:t>ПДД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Ученики меняют места в соответствии с цветом карточек</w:t>
            </w:r>
          </w:p>
        </w:tc>
        <w:tc>
          <w:tcPr>
            <w:tcW w:w="8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367C49">
        <w:trPr>
          <w:trHeight w:val="601"/>
        </w:trPr>
        <w:tc>
          <w:tcPr>
            <w:tcW w:w="20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Постановка цели и задач урока. Мотивация учебной деятельности учащихся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Цвет карточек не случаен. Что он символизирует?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Светофор  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</w:tr>
      <w:tr w:rsidR="00D70A23" w:rsidRPr="00BE7D9F" w:rsidTr="00C413B4">
        <w:trPr>
          <w:trHeight w:val="321"/>
        </w:trPr>
        <w:tc>
          <w:tcPr>
            <w:tcW w:w="20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Какова тема урока?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Д</w:t>
            </w:r>
            <w:r w:rsidRPr="00967B51">
              <w:t>орог</w:t>
            </w:r>
            <w:r>
              <w:t>а, транспорт, знаки</w:t>
            </w:r>
          </w:p>
        </w:tc>
        <w:tc>
          <w:tcPr>
            <w:tcW w:w="88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C413B4">
        <w:trPr>
          <w:trHeight w:val="979"/>
        </w:trPr>
        <w:tc>
          <w:tcPr>
            <w:tcW w:w="20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Что вы бы хотели узнать по теме урока</w:t>
            </w:r>
            <w:r w:rsidRPr="00967B51">
              <w:t>?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Какие слова нам в этом помогут</w:t>
            </w:r>
            <w:r w:rsidRPr="00967B51">
              <w:t>?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Узнать больше о видах транспорта, ПДД</w:t>
            </w:r>
          </w:p>
        </w:tc>
        <w:tc>
          <w:tcPr>
            <w:tcW w:w="88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C413B4">
        <w:trPr>
          <w:trHeight w:val="576"/>
        </w:trPr>
        <w:tc>
          <w:tcPr>
            <w:tcW w:w="20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Чему </w:t>
            </w:r>
            <w:r>
              <w:t>вы хотели бы научиться</w:t>
            </w:r>
            <w:r w:rsidRPr="00967B51">
              <w:t>?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Использовать слова по теме «Знаки, транспорт», читать, писать, слушать,</w:t>
            </w:r>
            <w:r w:rsidRPr="00967B51">
              <w:t xml:space="preserve"> гов</w:t>
            </w:r>
            <w:r>
              <w:t>орить</w:t>
            </w:r>
          </w:p>
        </w:tc>
        <w:tc>
          <w:tcPr>
            <w:tcW w:w="88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DC7554">
        <w:trPr>
          <w:trHeight w:val="570"/>
        </w:trPr>
        <w:tc>
          <w:tcPr>
            <w:tcW w:w="2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Хорошо.  Достигнуть этих целей вам поможет лексико-грамматическая таблица.</w:t>
            </w:r>
            <w:r w:rsidRPr="00967B51">
              <w:t xml:space="preserve"> </w:t>
            </w:r>
            <w:r>
              <w:t xml:space="preserve">С ее помощью мы </w:t>
            </w:r>
            <w:r w:rsidRPr="00967B51">
              <w:t>разработаем безопасный маршрут на этой карте (</w:t>
            </w:r>
            <w:r>
              <w:t xml:space="preserve">показываю </w:t>
            </w:r>
            <w:r w:rsidRPr="00967B51">
              <w:t>карт</w:t>
            </w:r>
            <w:r>
              <w:t>у</w:t>
            </w:r>
            <w:r w:rsidRPr="00967B51">
              <w:t xml:space="preserve"> микрорайона с изображением дорог и домов)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1811E9">
        <w:trPr>
          <w:trHeight w:val="2650"/>
        </w:trPr>
        <w:tc>
          <w:tcPr>
            <w:tcW w:w="20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Актуализация знаний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Для этого каждая группа выполнит задание, которое состоит из 3 этапов. </w:t>
            </w:r>
            <w:r>
              <w:t>Прочитайте его, выберите 1 этап и выполните. У вас есть 5</w:t>
            </w:r>
            <w:r w:rsidRPr="00967B51">
              <w:t xml:space="preserve"> мин на выполнение. Затем </w:t>
            </w:r>
            <w:r>
              <w:t>по моему сигналу вы</w:t>
            </w:r>
            <w:r w:rsidRPr="00967B51">
              <w:t xml:space="preserve"> переход</w:t>
            </w:r>
            <w:r>
              <w:t xml:space="preserve">ите по часовой стрелке </w:t>
            </w:r>
            <w:r w:rsidRPr="00967B51">
              <w:t>на место другой команды.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Читают вслух поочередно</w:t>
            </w:r>
          </w:p>
          <w:p w:rsidR="00D70A23" w:rsidRPr="00967B51" w:rsidRDefault="00D70A23" w:rsidP="00967B51">
            <w:pPr>
              <w:pStyle w:val="nospacing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967B51">
              <w:t>Распределить знаки по группам</w:t>
            </w:r>
            <w:r>
              <w:t>, рассказать об этих группах, используя лексику и грамматические структуры, представленные в таблице.</w:t>
            </w:r>
          </w:p>
          <w:p w:rsidR="00D70A23" w:rsidRPr="00967B51" w:rsidRDefault="00D70A23" w:rsidP="00967B51">
            <w:pPr>
              <w:pStyle w:val="nospacing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967B51">
              <w:t> Прочитать текст</w:t>
            </w:r>
            <w:r>
              <w:t>,</w:t>
            </w:r>
            <w:r w:rsidRPr="00967B51">
              <w:t xml:space="preserve"> выделить особенности каждого вида транспорта</w:t>
            </w:r>
            <w:r>
              <w:t>, рассказать об их особенностях, используя слова по теме урока, представленные в таблице.</w:t>
            </w:r>
          </w:p>
          <w:p w:rsidR="00D70A23" w:rsidRPr="00967B51" w:rsidRDefault="00D70A23" w:rsidP="00967B51">
            <w:pPr>
              <w:pStyle w:val="nospacing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967B51">
              <w:t>Прослушать запись и сформулировать правила безопасности</w:t>
            </w:r>
            <w:r>
              <w:t xml:space="preserve"> на дороге, используя лексику и грамматические структуры, представленные в таблице.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</w:tr>
      <w:tr w:rsidR="00D70A23" w:rsidRPr="00BE7D9F" w:rsidTr="001811E9">
        <w:trPr>
          <w:trHeight w:val="261"/>
        </w:trPr>
        <w:tc>
          <w:tcPr>
            <w:tcW w:w="2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Контролирует время, </w:t>
            </w:r>
            <w:r>
              <w:t>координирует работу  команд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</w:pPr>
            <w:r w:rsidRPr="00967B51">
              <w:t> Выполняют задание, через 3 мин по сигналу учителя переходят по часовой стрелке на место другой команды (переходят 3 раза, чтобы вернуться на свое место)</w:t>
            </w:r>
          </w:p>
        </w:tc>
        <w:tc>
          <w:tcPr>
            <w:tcW w:w="886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1811E9"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Обобщение и систематизация знаний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Обсудите в группе качество проделанной работы, исправьте, если есть</w:t>
            </w:r>
            <w:r>
              <w:t>,</w:t>
            </w:r>
            <w:r w:rsidRPr="00967B51">
              <w:t xml:space="preserve"> ошибки. Подготовьтесь выйти к доске, рассказать о своей работе и расположить продукты труда на карте, чтобы получился безопасный маршрут. Команда красных будет первой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Проверяют качество коллективной работы, устраняют неточности, выбирают исполнителя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</w:tr>
      <w:tr w:rsidR="00D70A23" w:rsidRPr="00BE7D9F" w:rsidTr="00804E72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Команда красных – </w:t>
            </w:r>
            <w:r>
              <w:t>вы первые.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>
              <w:t>Рассказывае</w:t>
            </w:r>
            <w:r w:rsidRPr="00967B51">
              <w:t>т о знаках</w:t>
            </w:r>
            <w:r>
              <w:t>, используя лексику и грамматические структуры, представленные в таблице</w:t>
            </w:r>
            <w:r w:rsidRPr="00967B51">
              <w:t>, размещ</w:t>
            </w:r>
            <w:r>
              <w:t>ает знаки разных групп на карте.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804E72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Команда желтых</w:t>
            </w:r>
            <w: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Рассказывает об особенностях транспорта</w:t>
            </w:r>
            <w:r>
              <w:t>, используя слова по теме урока, представленные в таблице</w:t>
            </w:r>
            <w:r w:rsidRPr="00967B51">
              <w:t>, анализируют карту и крепят транспорт</w:t>
            </w:r>
            <w: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804E72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Команда зеленых</w:t>
            </w:r>
            <w: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Анализирует карту и крепит предупреждающие таблички в подходящие места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804E72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Контроль усвоения, обсуждение допущенных ошибок и их коррекция.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Давайте посмотрим на нашу карту.  Знаки и предупреждающие таблички соотнесены верно? Транспорт соблюдает требования знаков?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Анализируют результат работы, делают выводы по </w:t>
            </w:r>
            <w:r>
              <w:t>ПДД, используя лексику и грамматические структуры, по теме урока.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</w:tr>
      <w:tr w:rsidR="00D70A23" w:rsidRPr="00BE7D9F" w:rsidTr="00904A65">
        <w:trPr>
          <w:trHeight w:val="826"/>
        </w:trPr>
        <w:tc>
          <w:tcPr>
            <w:tcW w:w="209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Default="00D70A23" w:rsidP="00967B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D9F">
              <w:rPr>
                <w:rFonts w:ascii="Times New Roman" w:hAnsi="Times New Roman"/>
                <w:sz w:val="24"/>
                <w:szCs w:val="24"/>
              </w:rPr>
              <w:t>Рефлексия (подведение итогов занятия)</w:t>
            </w:r>
          </w:p>
          <w:p w:rsidR="00D70A23" w:rsidRDefault="00D70A23" w:rsidP="00967B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A23" w:rsidRDefault="00D70A23" w:rsidP="00967B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A23" w:rsidRPr="00BE7D9F" w:rsidRDefault="00D70A23" w:rsidP="00967B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D9F">
              <w:rPr>
                <w:rFonts w:ascii="Times New Roman" w:hAnsi="Times New Roman"/>
                <w:sz w:val="24"/>
                <w:szCs w:val="24"/>
              </w:rPr>
              <w:t>Анализ и содержание итогов работы, формирование выводов по изученному материалу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У вас на столах человечки. Возьмите по одному. </w:t>
            </w:r>
            <w:r>
              <w:t xml:space="preserve">Поднимите человечка, если </w:t>
            </w:r>
            <w:r w:rsidRPr="00967B51">
              <w:t xml:space="preserve">вы запомнили </w:t>
            </w:r>
            <w:r>
              <w:t>большинство слов по теме урока, м</w:t>
            </w:r>
            <w:r w:rsidRPr="00967B51">
              <w:t xml:space="preserve">ожете </w:t>
            </w:r>
            <w:r>
              <w:t>употреблять в речи грамматические единицы урока. Прикрепите своего человечка рядом с зеленым</w:t>
            </w:r>
            <w:r w:rsidRPr="00967B51">
              <w:t xml:space="preserve"> сигнал</w:t>
            </w:r>
            <w:r>
              <w:t>ом</w:t>
            </w:r>
            <w:r w:rsidRPr="00967B51">
              <w:t xml:space="preserve"> нашего светофора.</w:t>
            </w:r>
          </w:p>
          <w:p w:rsidR="00D70A23" w:rsidRDefault="00D70A23" w:rsidP="00967B51">
            <w:pPr>
              <w:pStyle w:val="nospacing"/>
              <w:contextualSpacing/>
              <w:jc w:val="both"/>
            </w:pPr>
            <w:r>
              <w:t xml:space="preserve">Поднимите человечка те, </w:t>
            </w:r>
            <w:r w:rsidRPr="00967B51">
              <w:t>кому ну</w:t>
            </w:r>
            <w:r>
              <w:t xml:space="preserve">жно дополнительное время, чтобы </w:t>
            </w:r>
            <w:r w:rsidRPr="00967B51">
              <w:t>усвоить материал</w:t>
            </w:r>
            <w:r>
              <w:t xml:space="preserve"> урока и использовать его в речи. В</w:t>
            </w:r>
            <w:r w:rsidRPr="00967B51">
              <w:t>станьте на желтый сигнал светофора.</w:t>
            </w:r>
          </w:p>
          <w:p w:rsidR="00D70A23" w:rsidRPr="00967B51" w:rsidRDefault="00D70A23" w:rsidP="00967B51">
            <w:pPr>
              <w:pStyle w:val="nospacing"/>
              <w:contextualSpacing/>
              <w:jc w:val="both"/>
            </w:pPr>
            <w:r>
              <w:t xml:space="preserve">Поднимите человечка, </w:t>
            </w:r>
            <w:r w:rsidRPr="00967B51">
              <w:t xml:space="preserve">кто испытывает большие трудности </w:t>
            </w:r>
            <w:r>
              <w:t>в освоении материала по</w:t>
            </w:r>
            <w:r w:rsidRPr="00967B51">
              <w:t xml:space="preserve"> теме</w:t>
            </w:r>
            <w:r>
              <w:t xml:space="preserve"> урока. В</w:t>
            </w:r>
            <w:r w:rsidRPr="00967B51">
              <w:t>станьте на красный.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Самооценка  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</w:tr>
      <w:tr w:rsidR="00D70A23" w:rsidRPr="00BE7D9F" w:rsidTr="00904A65">
        <w:trPr>
          <w:trHeight w:val="927"/>
        </w:trPr>
        <w:tc>
          <w:tcPr>
            <w:tcW w:w="2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BE7D9F" w:rsidRDefault="00D70A23" w:rsidP="00967B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Подходят к светофору, крепят человечка и поясняют свои действия</w:t>
            </w:r>
          </w:p>
          <w:p w:rsidR="00D70A23" w:rsidRPr="00603B10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rPr>
                <w:lang w:val="en-US"/>
              </w:rPr>
              <w:t>I</w:t>
            </w:r>
            <w:r w:rsidRPr="00603B10">
              <w:t xml:space="preserve"> </w:t>
            </w:r>
            <w:r w:rsidRPr="00967B51">
              <w:rPr>
                <w:lang w:val="en-US"/>
              </w:rPr>
              <w:t>know</w:t>
            </w:r>
            <w:r w:rsidRPr="00603B10">
              <w:t>….</w:t>
            </w:r>
          </w:p>
          <w:p w:rsidR="00D70A23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967B51">
              <w:rPr>
                <w:lang w:val="en-US"/>
              </w:rPr>
              <w:t>I</w:t>
            </w:r>
            <w:r w:rsidRPr="00603B10">
              <w:t xml:space="preserve"> </w:t>
            </w:r>
            <w:r w:rsidRPr="00967B51">
              <w:rPr>
                <w:lang w:val="en-US"/>
              </w:rPr>
              <w:t>will</w:t>
            </w:r>
            <w:r w:rsidRPr="00603B10">
              <w:t xml:space="preserve"> </w:t>
            </w:r>
            <w:r>
              <w:t>…</w:t>
            </w:r>
          </w:p>
          <w:p w:rsidR="00D70A23" w:rsidRPr="00603B10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I can…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967B51">
              <w:rPr>
                <w:lang w:val="en-US"/>
              </w:rPr>
              <w:t>I</w:t>
            </w:r>
            <w:r w:rsidRPr="00603B10">
              <w:t xml:space="preserve"> </w:t>
            </w:r>
            <w:r w:rsidRPr="00967B51">
              <w:rPr>
                <w:lang w:val="en-US"/>
              </w:rPr>
              <w:t>liked</w:t>
            </w:r>
            <w:r w:rsidRPr="00603B10">
              <w:t xml:space="preserve"> </w:t>
            </w:r>
            <w:r w:rsidRPr="00967B51">
              <w:rPr>
                <w:lang w:val="en-US"/>
              </w:rPr>
              <w:t>to….</w:t>
            </w:r>
          </w:p>
        </w:tc>
        <w:tc>
          <w:tcPr>
            <w:tcW w:w="8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</w:p>
        </w:tc>
      </w:tr>
      <w:tr w:rsidR="00D70A23" w:rsidRPr="00BE7D9F" w:rsidTr="00804E72"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Домашнее задание</w:t>
            </w:r>
          </w:p>
          <w:p w:rsidR="00D70A23" w:rsidRPr="00BE7D9F" w:rsidRDefault="00D70A23" w:rsidP="00967B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D9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Спасибо всем за работу. Ваши отметки</w:t>
            </w:r>
            <w:r w:rsidRPr="00603B10">
              <w:t xml:space="preserve"> </w:t>
            </w:r>
            <w:r>
              <w:t>за урок</w:t>
            </w:r>
            <w:r w:rsidRPr="00967B51">
              <w:t>…..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 xml:space="preserve">Дома разработайте свой безопасный маршрут, нарисуйте знаки и </w:t>
            </w:r>
            <w:r>
              <w:t>подпишите опасные места, используя повелительное наклонение</w:t>
            </w:r>
            <w:r w:rsidRPr="00967B51"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Получают листочек с картой микрорайона, записывают д.з.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23" w:rsidRPr="00967B51" w:rsidRDefault="00D70A23" w:rsidP="00967B51">
            <w:pPr>
              <w:pStyle w:val="nospacing"/>
              <w:spacing w:before="0" w:beforeAutospacing="0" w:after="0" w:afterAutospacing="0"/>
              <w:contextualSpacing/>
              <w:jc w:val="both"/>
            </w:pPr>
            <w:r w:rsidRPr="00967B51">
              <w:t> </w:t>
            </w:r>
          </w:p>
        </w:tc>
      </w:tr>
    </w:tbl>
    <w:p w:rsidR="00D70A23" w:rsidRPr="00967B51" w:rsidRDefault="00D70A23" w:rsidP="00967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0A23" w:rsidRPr="00967B51" w:rsidRDefault="00D70A23" w:rsidP="00967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70A23" w:rsidRPr="00967B51" w:rsidSect="005C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B019E"/>
    <w:multiLevelType w:val="hybridMultilevel"/>
    <w:tmpl w:val="0974E6FA"/>
    <w:lvl w:ilvl="0" w:tplc="E4FC3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F28"/>
    <w:rsid w:val="00011F28"/>
    <w:rsid w:val="00072E99"/>
    <w:rsid w:val="000751C4"/>
    <w:rsid w:val="001811E9"/>
    <w:rsid w:val="001D107F"/>
    <w:rsid w:val="001F07B9"/>
    <w:rsid w:val="00367C49"/>
    <w:rsid w:val="00520049"/>
    <w:rsid w:val="00550C88"/>
    <w:rsid w:val="005C56EA"/>
    <w:rsid w:val="00603B10"/>
    <w:rsid w:val="006A3092"/>
    <w:rsid w:val="006C6AF4"/>
    <w:rsid w:val="00736AF8"/>
    <w:rsid w:val="00761111"/>
    <w:rsid w:val="007B2742"/>
    <w:rsid w:val="007F050C"/>
    <w:rsid w:val="00804E72"/>
    <w:rsid w:val="00904A65"/>
    <w:rsid w:val="00962D4A"/>
    <w:rsid w:val="00967B51"/>
    <w:rsid w:val="00BE7D9F"/>
    <w:rsid w:val="00C37552"/>
    <w:rsid w:val="00C413B4"/>
    <w:rsid w:val="00C92D87"/>
    <w:rsid w:val="00CA6BA3"/>
    <w:rsid w:val="00D70A23"/>
    <w:rsid w:val="00DC7554"/>
    <w:rsid w:val="00E31228"/>
    <w:rsid w:val="00E4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11F28"/>
    <w:rPr>
      <w:rFonts w:cs="Times New Roman"/>
      <w:b/>
      <w:bCs/>
    </w:rPr>
  </w:style>
  <w:style w:type="paragraph" w:customStyle="1" w:styleId="nospacing">
    <w:name w:val="nospacing"/>
    <w:basedOn w:val="Normal"/>
    <w:uiPriority w:val="99"/>
    <w:rsid w:val="00011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11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4</Pages>
  <Words>938</Words>
  <Characters>5353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3</cp:revision>
  <dcterms:created xsi:type="dcterms:W3CDTF">2016-01-17T13:41:00Z</dcterms:created>
  <dcterms:modified xsi:type="dcterms:W3CDTF">2016-01-18T11:35:00Z</dcterms:modified>
</cp:coreProperties>
</file>